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BC356B"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5FB707CA" wp14:editId="0BB2B9A9">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7BAA"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Pr="0092424F">
        <w:rPr>
          <w:b w:val="0"/>
          <w:sz w:val="16"/>
          <w:szCs w:val="16"/>
          <w:u w:val="none"/>
        </w:rPr>
        <w:t>)</w:t>
      </w:r>
    </w:p>
    <w:p w:rsidR="008835A3" w:rsidRDefault="008835A3" w:rsidP="00FE385A">
      <w:pPr>
        <w:ind w:left="-142"/>
      </w:pPr>
    </w:p>
    <w:p w:rsidR="00BC356B" w:rsidRPr="00736D19" w:rsidRDefault="00BC356B" w:rsidP="00BC356B">
      <w:pPr>
        <w:ind w:left="-142"/>
        <w:rPr>
          <w:color w:val="767171" w:themeColor="background2" w:themeShade="80"/>
          <w:sz w:val="22"/>
          <w:szCs w:val="22"/>
        </w:rPr>
      </w:pPr>
      <w:r w:rsidRPr="00736D19">
        <w:rPr>
          <w:color w:val="767171" w:themeColor="background2" w:themeShade="80"/>
          <w:sz w:val="22"/>
          <w:szCs w:val="22"/>
        </w:rPr>
        <w:t>Proszę o przyjęcie mnie na studia</w:t>
      </w:r>
      <w:r w:rsidR="00587DA0">
        <w:rPr>
          <w:color w:val="767171" w:themeColor="background2" w:themeShade="80"/>
          <w:sz w:val="22"/>
          <w:szCs w:val="22"/>
        </w:rPr>
        <w:t xml:space="preserve"> II stopnia</w:t>
      </w:r>
      <w:r w:rsidRPr="00736D19">
        <w:rPr>
          <w:color w:val="767171" w:themeColor="background2" w:themeShade="80"/>
          <w:sz w:val="22"/>
          <w:szCs w:val="22"/>
        </w:rPr>
        <w:t xml:space="preserve">                                </w:t>
      </w:r>
    </w:p>
    <w:p w:rsidR="00955A22" w:rsidRPr="00736D19" w:rsidRDefault="00955A22" w:rsidP="00955A22">
      <w:pPr>
        <w:tabs>
          <w:tab w:val="left" w:pos="1736"/>
          <w:tab w:val="left" w:pos="2700"/>
        </w:tabs>
        <w:ind w:left="-142"/>
        <w:rPr>
          <w:color w:val="767171" w:themeColor="background2" w:themeShade="80"/>
          <w:sz w:val="22"/>
          <w:szCs w:val="22"/>
        </w:rPr>
      </w:pPr>
      <w:r>
        <w:rPr>
          <w:color w:val="767171" w:themeColor="background2" w:themeShade="80"/>
          <w:sz w:val="22"/>
          <w:szCs w:val="22"/>
        </w:rPr>
        <w:t>n</w:t>
      </w:r>
      <w:r w:rsidRPr="00736D19">
        <w:rPr>
          <w:color w:val="767171" w:themeColor="background2" w:themeShade="80"/>
          <w:sz w:val="22"/>
          <w:szCs w:val="22"/>
        </w:rPr>
        <w:t>a</w:t>
      </w:r>
      <w:r>
        <w:rPr>
          <w:color w:val="767171" w:themeColor="background2" w:themeShade="80"/>
          <w:sz w:val="22"/>
          <w:szCs w:val="22"/>
        </w:rPr>
        <w:t xml:space="preserve"> Wydział Nauk</w:t>
      </w:r>
    </w:p>
    <w:p w:rsidR="00BC356B" w:rsidRPr="00736D19" w:rsidRDefault="00BC356B" w:rsidP="00BC356B">
      <w:pPr>
        <w:tabs>
          <w:tab w:val="left" w:pos="1736"/>
          <w:tab w:val="left" w:pos="2700"/>
        </w:tabs>
        <w:ind w:left="-142"/>
        <w:rPr>
          <w:b/>
          <w:bCs/>
          <w:color w:val="767171" w:themeColor="background2" w:themeShade="80"/>
          <w:sz w:val="22"/>
          <w:szCs w:val="22"/>
        </w:rPr>
      </w:pPr>
      <w:r w:rsidRPr="00736D19">
        <w:rPr>
          <w:color w:val="767171" w:themeColor="background2" w:themeShade="80"/>
          <w:sz w:val="22"/>
          <w:szCs w:val="22"/>
        </w:rPr>
        <w:t>kierunek</w:t>
      </w:r>
      <w:r w:rsidRPr="00736D19">
        <w:rPr>
          <w:b/>
          <w:bCs/>
          <w:color w:val="767171" w:themeColor="background2" w:themeShade="80"/>
          <w:sz w:val="22"/>
          <w:szCs w:val="22"/>
        </w:rPr>
        <w:t xml:space="preserve">                                          , </w:t>
      </w:r>
      <w:r w:rsidRPr="00736D19">
        <w:rPr>
          <w:bCs/>
          <w:color w:val="767171" w:themeColor="background2" w:themeShade="80"/>
          <w:sz w:val="22"/>
          <w:szCs w:val="22"/>
        </w:rPr>
        <w:t xml:space="preserve">w systemie </w:t>
      </w:r>
      <w:r w:rsidRPr="00736D19">
        <w:rPr>
          <w:b/>
          <w:bCs/>
          <w:color w:val="767171" w:themeColor="background2" w:themeShade="80"/>
          <w:sz w:val="22"/>
          <w:szCs w:val="22"/>
        </w:rPr>
        <w:t xml:space="preserve">stacjonarnym      </w:t>
      </w:r>
    </w:p>
    <w:p w:rsidR="00BC356B" w:rsidRPr="00BC356B" w:rsidRDefault="00BC356B" w:rsidP="00BC356B">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 xml:space="preserve">rok akademicki: </w:t>
      </w:r>
      <w:r w:rsidR="002B0E15">
        <w:rPr>
          <w:b/>
          <w:bCs/>
          <w:color w:val="767171" w:themeColor="background2" w:themeShade="80"/>
          <w:sz w:val="22"/>
          <w:szCs w:val="22"/>
        </w:rPr>
        <w:t>2021/2022</w:t>
      </w:r>
      <w:bookmarkStart w:id="0" w:name="_GoBack"/>
      <w:bookmarkEnd w:id="0"/>
      <w:r w:rsidRPr="00736D19">
        <w:rPr>
          <w:bCs/>
          <w:color w:val="767171" w:themeColor="background2" w:themeShade="80"/>
          <w:sz w:val="22"/>
          <w:szCs w:val="22"/>
        </w:rPr>
        <w:t xml:space="preserve">, semestr: </w:t>
      </w:r>
      <w:r w:rsidRPr="00736D19">
        <w:rPr>
          <w:b/>
          <w:bCs/>
          <w:color w:val="767171" w:themeColor="background2" w:themeShade="80"/>
          <w:sz w:val="22"/>
          <w:szCs w:val="22"/>
        </w:rPr>
        <w:t>zimowy</w:t>
      </w:r>
      <w:r>
        <w:rPr>
          <w:b/>
          <w:bCs/>
          <w:color w:val="767171" w:themeColor="background2" w:themeShade="80"/>
          <w:sz w:val="22"/>
          <w:szCs w:val="22"/>
        </w:rPr>
        <w:t>/letni</w:t>
      </w:r>
      <w:r w:rsidRPr="00736D19">
        <w:rPr>
          <w:bCs/>
          <w:color w:val="767171" w:themeColor="background2" w:themeShade="80"/>
          <w:sz w:val="22"/>
          <w:szCs w:val="22"/>
        </w:rPr>
        <w:t xml:space="preserve"> </w:t>
      </w:r>
      <w:r w:rsidRPr="00736D19">
        <w:rPr>
          <w:color w:val="767171" w:themeColor="background2" w:themeShade="80"/>
          <w:sz w:val="22"/>
          <w:szCs w:val="22"/>
        </w:rPr>
        <w:t xml:space="preserve"> </w:t>
      </w:r>
      <w:r w:rsidRPr="00736D19">
        <w:rPr>
          <w:bCs/>
          <w:color w:val="767171" w:themeColor="background2" w:themeShade="80"/>
          <w:sz w:val="22"/>
          <w:szCs w:val="22"/>
          <w:vertAlign w:val="superscript"/>
        </w:rPr>
        <w:t xml:space="preserve">                                                                                      </w:t>
      </w:r>
      <w:r>
        <w:rPr>
          <w:color w:val="FF0000"/>
          <w:sz w:val="22"/>
          <w:szCs w:val="22"/>
        </w:rPr>
        <w:br/>
      </w:r>
      <w:r w:rsidRPr="00BC356B">
        <w:rPr>
          <w:sz w:val="22"/>
          <w:szCs w:val="22"/>
        </w:rPr>
        <w:t xml:space="preserve">I am hereby asking for admission </w:t>
      </w:r>
    </w:p>
    <w:p w:rsidR="00BC356B" w:rsidRPr="00BC356B" w:rsidRDefault="00BC356B" w:rsidP="00BC356B">
      <w:pPr>
        <w:spacing w:line="276" w:lineRule="auto"/>
        <w:ind w:left="-142"/>
        <w:rPr>
          <w:sz w:val="22"/>
          <w:szCs w:val="22"/>
        </w:rPr>
      </w:pPr>
      <w:r w:rsidRPr="00BC356B">
        <w:rPr>
          <w:sz w:val="22"/>
          <w:szCs w:val="22"/>
        </w:rPr>
        <w:t>in full time studies in …………………………………. program</w:t>
      </w:r>
    </w:p>
    <w:p w:rsidR="00BC356B" w:rsidRPr="00BC356B" w:rsidRDefault="00A07ED0" w:rsidP="00BC356B">
      <w:pPr>
        <w:spacing w:line="276" w:lineRule="auto"/>
        <w:ind w:left="-142"/>
        <w:rPr>
          <w:sz w:val="22"/>
          <w:szCs w:val="22"/>
        </w:rPr>
      </w:pPr>
      <w:r>
        <w:rPr>
          <w:sz w:val="22"/>
          <w:szCs w:val="22"/>
        </w:rPr>
        <w:t>in the academic year 2021/2022</w:t>
      </w:r>
      <w:r w:rsidR="00BC356B" w:rsidRPr="00BC356B">
        <w:rPr>
          <w:sz w:val="22"/>
          <w:szCs w:val="22"/>
        </w:rPr>
        <w:t>, winter/summer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92424F" w:rsidRPr="00F10417" w:rsidRDefault="008835A3" w:rsidP="00F10417">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tbl>
      <w:tblPr>
        <w:tblStyle w:val="Siatkatabelijasna"/>
        <w:tblpPr w:leftFromText="141" w:rightFromText="141" w:vertAnchor="text" w:horzAnchor="margin" w:tblpY="455"/>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Płeć</w:t>
            </w:r>
            <w:r>
              <w:rPr>
                <w:sz w:val="20"/>
                <w:szCs w:val="20"/>
              </w:rPr>
              <w:t xml:space="preserve"> </w:t>
            </w:r>
            <w:r w:rsidRPr="007D3DEF">
              <w:rPr>
                <w:sz w:val="16"/>
                <w:szCs w:val="16"/>
              </w:rPr>
              <w:t>(gender)</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Kraj urodzenia </w:t>
            </w:r>
            <w:r w:rsidRPr="007D3DEF">
              <w:rPr>
                <w:sz w:val="16"/>
                <w:szCs w:val="16"/>
              </w:rPr>
              <w:t>(country of birth)</w:t>
            </w:r>
            <w:r>
              <w:rPr>
                <w:b/>
                <w:sz w:val="22"/>
                <w:szCs w:val="22"/>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 xml:space="preserve">Imiona rodziców </w:t>
            </w:r>
            <w:r w:rsidRPr="007D3DEF">
              <w:rPr>
                <w:sz w:val="16"/>
                <w:szCs w:val="16"/>
              </w:rPr>
              <w:t>(</w:t>
            </w:r>
            <w:r>
              <w:rPr>
                <w:sz w:val="16"/>
                <w:szCs w:val="16"/>
              </w:rPr>
              <w:t>parents</w:t>
            </w:r>
            <w:r w:rsidRPr="007D3DEF">
              <w:rPr>
                <w:sz w:val="16"/>
                <w:szCs w:val="16"/>
              </w:rPr>
              <w:t xml:space="preserve"> name)</w:t>
            </w:r>
            <w:r>
              <w:rPr>
                <w:sz w:val="20"/>
                <w:szCs w:val="20"/>
              </w:rPr>
              <w:t xml:space="preserve">   </w:t>
            </w:r>
          </w:p>
        </w:tc>
        <w:tc>
          <w:tcPr>
            <w:tcW w:w="2569"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0F2DB9" w:rsidRPr="00923AE4" w:rsidRDefault="000F2DB9" w:rsidP="000F2DB9">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0F2DB9" w:rsidTr="000F2DB9">
        <w:trPr>
          <w:trHeight w:val="170"/>
        </w:trPr>
        <w:tc>
          <w:tcPr>
            <w:tcW w:w="2431" w:type="pct"/>
            <w:shd w:val="clear" w:color="auto" w:fill="D9D9D9" w:themeFill="background1" w:themeFillShade="D9"/>
            <w:vAlign w:val="center"/>
          </w:tcPr>
          <w:p w:rsidR="000F2DB9" w:rsidRPr="007D3DEF" w:rsidRDefault="000F2DB9" w:rsidP="000F2DB9">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0F2DB9" w:rsidRPr="00FE385A" w:rsidRDefault="000F2DB9" w:rsidP="000F2DB9">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A93EBA" w:rsidTr="00A93EBA">
        <w:trPr>
          <w:trHeight w:val="170"/>
        </w:trPr>
        <w:tc>
          <w:tcPr>
            <w:tcW w:w="5000" w:type="pct"/>
            <w:gridSpan w:val="2"/>
            <w:shd w:val="clear" w:color="auto" w:fill="D9D9D9" w:themeFill="background1" w:themeFillShade="D9"/>
            <w:vAlign w:val="center"/>
          </w:tcPr>
          <w:p w:rsidR="00A93EBA" w:rsidRPr="00FE385A" w:rsidRDefault="00A93EBA" w:rsidP="000F2DB9">
            <w:pPr>
              <w:rPr>
                <w:sz w:val="20"/>
                <w:szCs w:val="20"/>
              </w:rPr>
            </w:pPr>
            <w:r w:rsidRPr="00A93EBA">
              <w:rPr>
                <w:sz w:val="20"/>
                <w:szCs w:val="20"/>
              </w:rPr>
              <w:t>Siedziba Konsulatu RP</w:t>
            </w:r>
            <w:r>
              <w:t xml:space="preserve"> </w:t>
            </w:r>
            <w:r w:rsidRPr="00BB0B49">
              <w:rPr>
                <w:sz w:val="16"/>
                <w:szCs w:val="16"/>
              </w:rPr>
              <w:t>(Embassy of applying for a visa)</w:t>
            </w:r>
          </w:p>
        </w:tc>
      </w:tr>
    </w:tbl>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7"/>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0F2DB9">
        <w:trPr>
          <w:trHeight w:val="170"/>
        </w:trPr>
        <w:tc>
          <w:tcPr>
            <w:tcW w:w="2434" w:type="pct"/>
            <w:shd w:val="clear" w:color="auto" w:fill="D9D9D9" w:themeFill="background1" w:themeFillShade="D9"/>
            <w:vAlign w:val="center"/>
          </w:tcPr>
          <w:p w:rsidR="006201E5" w:rsidRPr="00FE385A" w:rsidRDefault="006201E5" w:rsidP="000F2DB9">
            <w:pPr>
              <w:ind w:left="-419" w:firstLine="419"/>
              <w:rPr>
                <w:b/>
                <w:sz w:val="22"/>
                <w:szCs w:val="22"/>
              </w:rPr>
            </w:pPr>
            <w:r>
              <w:rPr>
                <w:sz w:val="20"/>
                <w:szCs w:val="20"/>
              </w:rPr>
              <w:t xml:space="preserve">Ulica </w:t>
            </w:r>
            <w:r w:rsidRPr="00923AE4">
              <w:rPr>
                <w:sz w:val="16"/>
                <w:szCs w:val="16"/>
              </w:rPr>
              <w:t xml:space="preserve">(street) </w:t>
            </w:r>
          </w:p>
        </w:tc>
        <w:tc>
          <w:tcPr>
            <w:tcW w:w="2566" w:type="pct"/>
            <w:shd w:val="clear" w:color="auto" w:fill="D9D9D9" w:themeFill="background1" w:themeFillShade="D9"/>
            <w:vAlign w:val="center"/>
          </w:tcPr>
          <w:p w:rsidR="006201E5" w:rsidRPr="00FE385A" w:rsidRDefault="006201E5" w:rsidP="000F2DB9">
            <w:pPr>
              <w:rPr>
                <w:b/>
                <w:sz w:val="22"/>
                <w:szCs w:val="22"/>
              </w:rPr>
            </w:pPr>
            <w:r>
              <w:rPr>
                <w:sz w:val="20"/>
                <w:szCs w:val="20"/>
              </w:rPr>
              <w:t xml:space="preserve">Ulica  </w:t>
            </w:r>
            <w:r w:rsidRPr="00923AE4">
              <w:rPr>
                <w:sz w:val="16"/>
                <w:szCs w:val="16"/>
              </w:rPr>
              <w:t>(street)</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0F2DB9">
        <w:trPr>
          <w:trHeight w:val="170"/>
        </w:trPr>
        <w:tc>
          <w:tcPr>
            <w:tcW w:w="2434"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0F2DB9">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tbl>
      <w:tblPr>
        <w:tblStyle w:val="Siatkatabelijasna"/>
        <w:tblpPr w:leftFromText="141" w:rightFromText="141" w:vertAnchor="text" w:horzAnchor="margin" w:tblpX="112" w:tblpY="19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13"/>
      </w:tblGrid>
      <w:tr w:rsidR="000F2DB9" w:rsidTr="000F2DB9">
        <w:trPr>
          <w:trHeight w:val="170"/>
        </w:trPr>
        <w:tc>
          <w:tcPr>
            <w:tcW w:w="5000" w:type="pct"/>
            <w:shd w:val="clear" w:color="auto" w:fill="D9D9D9" w:themeFill="background1" w:themeFillShade="D9"/>
            <w:vAlign w:val="center"/>
          </w:tcPr>
          <w:p w:rsidR="000F2DB9" w:rsidRPr="00FE385A" w:rsidRDefault="000F2DB9" w:rsidP="000F2DB9">
            <w:pPr>
              <w:ind w:left="-419" w:firstLine="419"/>
              <w:rPr>
                <w:sz w:val="20"/>
                <w:szCs w:val="20"/>
              </w:rPr>
            </w:pPr>
            <w:r>
              <w:rPr>
                <w:sz w:val="20"/>
                <w:szCs w:val="20"/>
              </w:rPr>
              <w:t xml:space="preserve">Pełna nazwa ukończonej szkoły </w:t>
            </w:r>
            <w:r w:rsidRPr="00E52A08">
              <w:rPr>
                <w:sz w:val="16"/>
                <w:szCs w:val="16"/>
              </w:rPr>
              <w:t>(school of graduation full name)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Default="000F2DB9" w:rsidP="000F2DB9">
            <w:pPr>
              <w:rPr>
                <w:sz w:val="20"/>
                <w:szCs w:val="20"/>
              </w:rPr>
            </w:pPr>
            <w:r>
              <w:rPr>
                <w:sz w:val="20"/>
                <w:szCs w:val="20"/>
              </w:rPr>
              <w:t xml:space="preserve">Państwo </w:t>
            </w:r>
            <w:r w:rsidRPr="006B2AA8">
              <w:rPr>
                <w:sz w:val="16"/>
                <w:szCs w:val="16"/>
              </w:rPr>
              <w:t>(country)</w:t>
            </w:r>
            <w:r>
              <w:rPr>
                <w:sz w:val="20"/>
                <w:szCs w:val="20"/>
              </w:rPr>
              <w:t xml:space="preserve">     </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Nr świadectwa </w:t>
            </w:r>
            <w:r w:rsidRPr="00E52A08">
              <w:rPr>
                <w:sz w:val="16"/>
                <w:szCs w:val="16"/>
              </w:rPr>
              <w:t>(number of secondary school leaving certificate)</w:t>
            </w:r>
          </w:p>
        </w:tc>
      </w:tr>
      <w:tr w:rsidR="000F2DB9" w:rsidTr="000F2DB9">
        <w:trPr>
          <w:trHeight w:val="170"/>
        </w:trPr>
        <w:tc>
          <w:tcPr>
            <w:tcW w:w="5000" w:type="pct"/>
            <w:shd w:val="clear" w:color="auto" w:fill="D9D9D9" w:themeFill="background1" w:themeFillShade="D9"/>
            <w:vAlign w:val="center"/>
          </w:tcPr>
          <w:p w:rsidR="000F2DB9" w:rsidRPr="00FE385A" w:rsidRDefault="000F2DB9" w:rsidP="000F2DB9">
            <w:pPr>
              <w:rPr>
                <w:sz w:val="20"/>
                <w:szCs w:val="20"/>
              </w:rPr>
            </w:pPr>
            <w:r>
              <w:rPr>
                <w:sz w:val="20"/>
                <w:szCs w:val="20"/>
              </w:rPr>
              <w:t>Data wydania (</w:t>
            </w:r>
            <w:r>
              <w:rPr>
                <w:rStyle w:val="tlid-translation"/>
                <w:sz w:val="16"/>
                <w:szCs w:val="16"/>
                <w:lang w:val="en"/>
              </w:rPr>
              <w:t>d</w:t>
            </w:r>
            <w:r w:rsidRPr="00E52A08">
              <w:rPr>
                <w:rStyle w:val="tlid-translation"/>
                <w:sz w:val="16"/>
                <w:szCs w:val="16"/>
                <w:lang w:val="en"/>
              </w:rPr>
              <w:t>ate of issue)</w:t>
            </w:r>
          </w:p>
        </w:tc>
      </w:tr>
    </w:tbl>
    <w:p w:rsidR="00E52A08" w:rsidRPr="00E52A08" w:rsidRDefault="000F2DB9" w:rsidP="00FE385A">
      <w:pPr>
        <w:tabs>
          <w:tab w:val="left" w:pos="284"/>
          <w:tab w:val="left" w:pos="360"/>
        </w:tabs>
        <w:spacing w:line="276" w:lineRule="auto"/>
        <w:jc w:val="center"/>
        <w:rPr>
          <w:b/>
          <w:sz w:val="16"/>
          <w:szCs w:val="16"/>
        </w:rPr>
      </w:pPr>
      <w:r w:rsidRPr="00E52A08">
        <w:rPr>
          <w:b/>
          <w:bCs/>
          <w:sz w:val="16"/>
          <w:szCs w:val="16"/>
        </w:rPr>
        <w:t xml:space="preserve"> </w:t>
      </w:r>
      <w:r w:rsidR="00E52A08" w:rsidRPr="00E52A08">
        <w:rPr>
          <w:b/>
          <w:bCs/>
          <w:sz w:val="16"/>
          <w:szCs w:val="16"/>
        </w:rPr>
        <w:t>(</w:t>
      </w:r>
      <w:r w:rsidR="00E52A08" w:rsidRPr="00E52A08">
        <w:rPr>
          <w:rStyle w:val="tlid-translation"/>
          <w:sz w:val="16"/>
          <w:szCs w:val="16"/>
          <w:lang w:val="en"/>
        </w:rPr>
        <w:t>education information)</w:t>
      </w:r>
    </w:p>
    <w:p w:rsidR="000F2DB9" w:rsidRDefault="000F2DB9" w:rsidP="00F10417">
      <w:pPr>
        <w:tabs>
          <w:tab w:val="left" w:pos="284"/>
          <w:tab w:val="left" w:pos="360"/>
        </w:tabs>
        <w:spacing w:line="276" w:lineRule="auto"/>
        <w:rPr>
          <w:b/>
          <w:bCs/>
          <w:sz w:val="22"/>
          <w:szCs w:val="22"/>
        </w:rPr>
      </w:pPr>
    </w:p>
    <w:tbl>
      <w:tblPr>
        <w:tblStyle w:val="Siatkatabelijasna"/>
        <w:tblpPr w:leftFromText="141" w:rightFromText="141" w:vertAnchor="text" w:horzAnchor="page" w:tblpX="656" w:tblpY="-31"/>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91"/>
        <w:gridCol w:w="5622"/>
      </w:tblGrid>
      <w:tr w:rsidR="000F2DB9" w:rsidTr="000F2DB9">
        <w:trPr>
          <w:trHeight w:val="170"/>
        </w:trPr>
        <w:tc>
          <w:tcPr>
            <w:tcW w:w="5000" w:type="pct"/>
            <w:gridSpan w:val="2"/>
            <w:shd w:val="clear" w:color="auto" w:fill="D9D9D9" w:themeFill="background1" w:themeFillShade="D9"/>
            <w:vAlign w:val="center"/>
          </w:tcPr>
          <w:p w:rsidR="000F2DB9" w:rsidRPr="00FE385A" w:rsidRDefault="000F2DB9" w:rsidP="000F2DB9">
            <w:pPr>
              <w:rPr>
                <w:sz w:val="20"/>
                <w:szCs w:val="20"/>
              </w:rPr>
            </w:pPr>
            <w:r>
              <w:rPr>
                <w:sz w:val="20"/>
                <w:szCs w:val="20"/>
              </w:rPr>
              <w:t xml:space="preserve">Nazwa ukończonej uczelni </w:t>
            </w:r>
            <w:r w:rsidRPr="000F2DB9">
              <w:rPr>
                <w:sz w:val="16"/>
                <w:szCs w:val="16"/>
              </w:rPr>
              <w:t>(Attended college / university)</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Miejscowość </w:t>
            </w:r>
            <w:r w:rsidRPr="00E52A08">
              <w:rPr>
                <w:sz w:val="16"/>
                <w:szCs w:val="16"/>
              </w:rPr>
              <w:t>(city/town/village)</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Nr dyplomu (</w:t>
            </w:r>
            <w:r w:rsidRPr="000F2DB9">
              <w:rPr>
                <w:sz w:val="16"/>
                <w:szCs w:val="16"/>
              </w:rPr>
              <w:t>Number of Diploma</w:t>
            </w:r>
            <w:r>
              <w:rPr>
                <w:sz w:val="16"/>
                <w:szCs w:val="16"/>
              </w:rPr>
              <w:t>)</w:t>
            </w:r>
            <w:r>
              <w:rPr>
                <w:sz w:val="20"/>
                <w:szCs w:val="20"/>
              </w:rPr>
              <w:t xml:space="preserve">    </w:t>
            </w:r>
            <w:r w:rsidRPr="00F8029D">
              <w:rPr>
                <w:b/>
                <w:sz w:val="22"/>
                <w:szCs w:val="22"/>
              </w:rPr>
              <w:t xml:space="preserve">   </w:t>
            </w:r>
            <w:r>
              <w:rPr>
                <w:sz w:val="20"/>
                <w:szCs w:val="20"/>
              </w:rPr>
              <w:t xml:space="preserve">                       </w:t>
            </w:r>
          </w:p>
        </w:tc>
      </w:tr>
      <w:tr w:rsidR="000F2DB9" w:rsidTr="000F2DB9">
        <w:trPr>
          <w:trHeight w:val="170"/>
        </w:trPr>
        <w:tc>
          <w:tcPr>
            <w:tcW w:w="2376" w:type="pct"/>
            <w:shd w:val="clear" w:color="auto" w:fill="D9D9D9" w:themeFill="background1" w:themeFillShade="D9"/>
            <w:vAlign w:val="center"/>
          </w:tcPr>
          <w:p w:rsidR="000F2DB9" w:rsidRPr="00FE385A" w:rsidRDefault="000F2DB9" w:rsidP="000F2DB9">
            <w:pPr>
              <w:rPr>
                <w:sz w:val="20"/>
                <w:szCs w:val="20"/>
              </w:rPr>
            </w:pPr>
            <w:r>
              <w:rPr>
                <w:sz w:val="20"/>
                <w:szCs w:val="20"/>
              </w:rPr>
              <w:t xml:space="preserve">Wydział </w:t>
            </w:r>
            <w:r w:rsidRPr="00E52A08">
              <w:rPr>
                <w:sz w:val="16"/>
                <w:szCs w:val="16"/>
              </w:rPr>
              <w:t>(</w:t>
            </w:r>
            <w:r>
              <w:rPr>
                <w:sz w:val="16"/>
                <w:szCs w:val="16"/>
              </w:rPr>
              <w:t>faculty</w:t>
            </w:r>
            <w:r w:rsidRPr="00E52A08">
              <w:rPr>
                <w:sz w:val="16"/>
                <w:szCs w:val="16"/>
              </w:rPr>
              <w:t>)</w:t>
            </w:r>
            <w:r>
              <w:rPr>
                <w:sz w:val="20"/>
                <w:szCs w:val="20"/>
              </w:rPr>
              <w:t xml:space="preserve">    </w:t>
            </w:r>
          </w:p>
        </w:tc>
        <w:tc>
          <w:tcPr>
            <w:tcW w:w="2624" w:type="pct"/>
            <w:shd w:val="clear" w:color="auto" w:fill="D9D9D9" w:themeFill="background1" w:themeFillShade="D9"/>
            <w:vAlign w:val="center"/>
          </w:tcPr>
          <w:p w:rsidR="000F2DB9" w:rsidRPr="00FE385A" w:rsidRDefault="000F2DB9" w:rsidP="000F2DB9">
            <w:pPr>
              <w:rPr>
                <w:sz w:val="20"/>
                <w:szCs w:val="20"/>
              </w:rPr>
            </w:pPr>
            <w:r>
              <w:rPr>
                <w:sz w:val="20"/>
                <w:szCs w:val="20"/>
              </w:rPr>
              <w:t>Data ukończenia (</w:t>
            </w:r>
            <w:r w:rsidRPr="000F2DB9">
              <w:rPr>
                <w:sz w:val="16"/>
                <w:szCs w:val="16"/>
              </w:rPr>
              <w:t>Date of graduation</w:t>
            </w:r>
            <w:r>
              <w:rPr>
                <w:sz w:val="16"/>
                <w:szCs w:val="16"/>
              </w:rPr>
              <w:t>)</w:t>
            </w:r>
          </w:p>
        </w:tc>
      </w:tr>
      <w:tr w:rsidR="000F2DB9" w:rsidTr="000F2DB9">
        <w:trPr>
          <w:trHeight w:val="170"/>
        </w:trPr>
        <w:tc>
          <w:tcPr>
            <w:tcW w:w="2376" w:type="pct"/>
            <w:shd w:val="clear" w:color="auto" w:fill="D9D9D9" w:themeFill="background1" w:themeFillShade="D9"/>
            <w:vAlign w:val="center"/>
          </w:tcPr>
          <w:p w:rsidR="000F2DB9" w:rsidRDefault="000F2DB9" w:rsidP="000F2DB9">
            <w:pPr>
              <w:rPr>
                <w:sz w:val="20"/>
                <w:szCs w:val="20"/>
              </w:rPr>
            </w:pPr>
            <w:r>
              <w:rPr>
                <w:sz w:val="20"/>
                <w:szCs w:val="20"/>
              </w:rPr>
              <w:t xml:space="preserve">Kierunek </w:t>
            </w:r>
            <w:r w:rsidRPr="000F2DB9">
              <w:rPr>
                <w:sz w:val="16"/>
                <w:szCs w:val="16"/>
              </w:rPr>
              <w:t>(program)</w:t>
            </w:r>
            <w:r>
              <w:rPr>
                <w:sz w:val="20"/>
                <w:szCs w:val="20"/>
              </w:rPr>
              <w:t xml:space="preserve">  </w:t>
            </w:r>
          </w:p>
        </w:tc>
        <w:tc>
          <w:tcPr>
            <w:tcW w:w="2624" w:type="pct"/>
            <w:shd w:val="clear" w:color="auto" w:fill="D9D9D9" w:themeFill="background1" w:themeFillShade="D9"/>
            <w:vAlign w:val="center"/>
          </w:tcPr>
          <w:p w:rsidR="000F2DB9" w:rsidRDefault="000F2DB9" w:rsidP="000F2DB9">
            <w:pPr>
              <w:rPr>
                <w:sz w:val="20"/>
                <w:szCs w:val="20"/>
              </w:rPr>
            </w:pPr>
            <w:r>
              <w:rPr>
                <w:sz w:val="20"/>
              </w:rPr>
              <w:t>Tytuł zawodowy (</w:t>
            </w:r>
            <w:r w:rsidRPr="000F2DB9">
              <w:rPr>
                <w:sz w:val="16"/>
                <w:szCs w:val="16"/>
              </w:rPr>
              <w:t>Type of awarded degree</w:t>
            </w:r>
            <w:r>
              <w:rPr>
                <w:sz w:val="16"/>
                <w:szCs w:val="16"/>
              </w:rPr>
              <w:t>)</w:t>
            </w:r>
          </w:p>
        </w:tc>
      </w:tr>
    </w:tbl>
    <w:p w:rsidR="000F2DB9" w:rsidRDefault="000F2DB9" w:rsidP="0024231D">
      <w:pPr>
        <w:rPr>
          <w:bCs/>
          <w:i/>
          <w:iCs/>
          <w:sz w:val="22"/>
          <w:szCs w:val="22"/>
        </w:rPr>
      </w:pPr>
    </w:p>
    <w:p w:rsidR="00FE385A" w:rsidRDefault="008835A3" w:rsidP="0024231D">
      <w:pPr>
        <w:rPr>
          <w:bCs/>
          <w:i/>
          <w:iCs/>
          <w:sz w:val="22"/>
          <w:szCs w:val="22"/>
        </w:rPr>
      </w:pPr>
      <w:r w:rsidRPr="002B7029">
        <w:rPr>
          <w:bCs/>
          <w:i/>
          <w:iCs/>
          <w:sz w:val="22"/>
          <w:szCs w:val="22"/>
        </w:rPr>
        <w:t>Prawdziwość danych zawartych w podaniu oraz kwestionariuszu osobowym</w:t>
      </w:r>
      <w:r w:rsidR="002B7029">
        <w:rPr>
          <w:bCs/>
          <w:i/>
          <w:iCs/>
          <w:sz w:val="22"/>
          <w:szCs w:val="22"/>
        </w:rPr>
        <w:t xml:space="preserve"> </w:t>
      </w:r>
      <w:r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0F2DB9">
            <w:pPr>
              <w:ind w:right="-828"/>
              <w:rPr>
                <w:sz w:val="16"/>
                <w:szCs w:val="16"/>
              </w:rPr>
            </w:pPr>
            <w:r>
              <w:rPr>
                <w:sz w:val="16"/>
                <w:szCs w:val="16"/>
              </w:rPr>
              <w:t xml:space="preserve">     </w:t>
            </w:r>
            <w:r w:rsidR="000F2DB9">
              <w:rPr>
                <w:sz w:val="16"/>
                <w:szCs w:val="16"/>
              </w:rPr>
              <w:t xml:space="preserve">     </w:t>
            </w:r>
            <w:r w:rsidRPr="008D6C03">
              <w:rPr>
                <w:sz w:val="16"/>
                <w:szCs w:val="16"/>
              </w:rPr>
              <w:t>(</w:t>
            </w:r>
            <w:r w:rsidR="000F2DB9" w:rsidRPr="000F2DB9">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Pr="000F2DB9" w:rsidRDefault="000F2DB9" w:rsidP="00DA0313">
            <w:pPr>
              <w:rPr>
                <w:bCs/>
                <w:sz w:val="22"/>
                <w:szCs w:val="22"/>
              </w:rPr>
            </w:pPr>
            <w:r w:rsidRPr="000F2DB9">
              <w:rPr>
                <w:bCs/>
                <w:sz w:val="22"/>
                <w:szCs w:val="22"/>
              </w:rPr>
              <w:t xml:space="preserve">Dyplom ukończenia studiów wyższych wraz z suplementem opatrzony apostille </w:t>
            </w:r>
            <w:r w:rsidRPr="000F2DB9">
              <w:rPr>
                <w:bCs/>
                <w:sz w:val="22"/>
                <w:szCs w:val="22"/>
              </w:rPr>
              <w:br/>
            </w:r>
            <w:r w:rsidR="00DA0313" w:rsidRPr="000F2DB9">
              <w:rPr>
                <w:sz w:val="16"/>
                <w:szCs w:val="16"/>
              </w:rPr>
              <w:t>(</w:t>
            </w:r>
            <w:r w:rsidRPr="000F2DB9">
              <w:rPr>
                <w:sz w:val="16"/>
                <w:szCs w:val="16"/>
              </w:rPr>
              <w:t>Original or a certified copy of the undergraduate diploma, with a certified translation into Polish/English</w:t>
            </w:r>
            <w:r w:rsidR="00C669D9" w:rsidRPr="000F2DB9">
              <w:rPr>
                <w:sz w:val="16"/>
                <w:szCs w:val="16"/>
              </w:rPr>
              <w:t>)</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B13ED4">
        <w:rPr>
          <w:b/>
          <w:bCs/>
          <w:i/>
          <w:iCs/>
          <w:sz w:val="22"/>
          <w:szCs w:val="22"/>
        </w:rPr>
        <w:br/>
        <w:t xml:space="preserve">         </w:t>
      </w:r>
      <w:r>
        <w:rPr>
          <w:b/>
          <w:bCs/>
          <w:i/>
          <w:iCs/>
          <w:sz w:val="22"/>
          <w:szCs w:val="22"/>
        </w:rPr>
        <w:t>i Administracji w Lublinie.</w:t>
      </w:r>
    </w:p>
    <w:p w:rsidR="00DA0313" w:rsidRPr="008D6C03" w:rsidRDefault="00B13ED4" w:rsidP="00DA0313">
      <w:pPr>
        <w:rPr>
          <w:b/>
          <w:bCs/>
          <w:i/>
          <w:iCs/>
          <w:sz w:val="16"/>
          <w:szCs w:val="16"/>
        </w:rPr>
      </w:pPr>
      <w:r>
        <w:rPr>
          <w:rStyle w:val="tlid-translation"/>
          <w:i/>
          <w:sz w:val="16"/>
          <w:szCs w:val="16"/>
          <w:lang w:val="en"/>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 xml:space="preserve">data protection supervisor in The College of Enterprise and Administration in Lublin is Mrs Renata Sołtys,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4E" w:rsidRDefault="0015774E" w:rsidP="00FE385A">
      <w:r>
        <w:separator/>
      </w:r>
    </w:p>
  </w:endnote>
  <w:endnote w:type="continuationSeparator" w:id="0">
    <w:p w:rsidR="0015774E" w:rsidRDefault="0015774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4E" w:rsidRDefault="0015774E" w:rsidP="00FE385A">
      <w:r>
        <w:separator/>
      </w:r>
    </w:p>
  </w:footnote>
  <w:footnote w:type="continuationSeparator" w:id="0">
    <w:p w:rsidR="0015774E" w:rsidRDefault="0015774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7275D"/>
    <w:rsid w:val="000804EC"/>
    <w:rsid w:val="00082C1D"/>
    <w:rsid w:val="000934C3"/>
    <w:rsid w:val="000D0704"/>
    <w:rsid w:val="000F2DB9"/>
    <w:rsid w:val="00103ED3"/>
    <w:rsid w:val="001219EC"/>
    <w:rsid w:val="00122A19"/>
    <w:rsid w:val="00155F6B"/>
    <w:rsid w:val="001564D1"/>
    <w:rsid w:val="0015774E"/>
    <w:rsid w:val="00173610"/>
    <w:rsid w:val="00177B2C"/>
    <w:rsid w:val="001B74D4"/>
    <w:rsid w:val="001E0553"/>
    <w:rsid w:val="001E2449"/>
    <w:rsid w:val="002065CC"/>
    <w:rsid w:val="00210EC2"/>
    <w:rsid w:val="0022307E"/>
    <w:rsid w:val="0024231D"/>
    <w:rsid w:val="0027655F"/>
    <w:rsid w:val="00282244"/>
    <w:rsid w:val="002B0E15"/>
    <w:rsid w:val="002B7029"/>
    <w:rsid w:val="002D2C50"/>
    <w:rsid w:val="00336260"/>
    <w:rsid w:val="00337938"/>
    <w:rsid w:val="003572CF"/>
    <w:rsid w:val="003D5BE7"/>
    <w:rsid w:val="00410DFF"/>
    <w:rsid w:val="00413115"/>
    <w:rsid w:val="00420229"/>
    <w:rsid w:val="00447AA2"/>
    <w:rsid w:val="0048179B"/>
    <w:rsid w:val="004D3B8A"/>
    <w:rsid w:val="004E0971"/>
    <w:rsid w:val="004F65D2"/>
    <w:rsid w:val="005047E5"/>
    <w:rsid w:val="005361E3"/>
    <w:rsid w:val="00552A04"/>
    <w:rsid w:val="00587DA0"/>
    <w:rsid w:val="005B29C3"/>
    <w:rsid w:val="005C459C"/>
    <w:rsid w:val="005E7402"/>
    <w:rsid w:val="006201E5"/>
    <w:rsid w:val="0063177E"/>
    <w:rsid w:val="006B2AA8"/>
    <w:rsid w:val="006E213E"/>
    <w:rsid w:val="0073040F"/>
    <w:rsid w:val="00743DAA"/>
    <w:rsid w:val="00757EC1"/>
    <w:rsid w:val="00763F49"/>
    <w:rsid w:val="00785E20"/>
    <w:rsid w:val="00792F32"/>
    <w:rsid w:val="007C05B3"/>
    <w:rsid w:val="007C6F77"/>
    <w:rsid w:val="007D3DEF"/>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517D1"/>
    <w:rsid w:val="00955A22"/>
    <w:rsid w:val="00966C06"/>
    <w:rsid w:val="009A4683"/>
    <w:rsid w:val="00A02971"/>
    <w:rsid w:val="00A06399"/>
    <w:rsid w:val="00A07ED0"/>
    <w:rsid w:val="00A13802"/>
    <w:rsid w:val="00A222D0"/>
    <w:rsid w:val="00A5484D"/>
    <w:rsid w:val="00A92533"/>
    <w:rsid w:val="00A93EBA"/>
    <w:rsid w:val="00AC4E7B"/>
    <w:rsid w:val="00AC5CB1"/>
    <w:rsid w:val="00B13ED4"/>
    <w:rsid w:val="00B150D0"/>
    <w:rsid w:val="00B27D8C"/>
    <w:rsid w:val="00B61C45"/>
    <w:rsid w:val="00B67134"/>
    <w:rsid w:val="00B93732"/>
    <w:rsid w:val="00BC356B"/>
    <w:rsid w:val="00BE14D1"/>
    <w:rsid w:val="00C040A5"/>
    <w:rsid w:val="00C1332D"/>
    <w:rsid w:val="00C1382C"/>
    <w:rsid w:val="00C15A55"/>
    <w:rsid w:val="00C23043"/>
    <w:rsid w:val="00C669D9"/>
    <w:rsid w:val="00CA7F20"/>
    <w:rsid w:val="00CC1ECE"/>
    <w:rsid w:val="00CE1FBD"/>
    <w:rsid w:val="00CF5235"/>
    <w:rsid w:val="00CF73F8"/>
    <w:rsid w:val="00D330A5"/>
    <w:rsid w:val="00D65FFB"/>
    <w:rsid w:val="00D80C5B"/>
    <w:rsid w:val="00D86C14"/>
    <w:rsid w:val="00D93F2F"/>
    <w:rsid w:val="00DA0313"/>
    <w:rsid w:val="00DF7A3E"/>
    <w:rsid w:val="00E04768"/>
    <w:rsid w:val="00E07061"/>
    <w:rsid w:val="00E124A2"/>
    <w:rsid w:val="00E25F66"/>
    <w:rsid w:val="00E278A5"/>
    <w:rsid w:val="00E52A08"/>
    <w:rsid w:val="00E53301"/>
    <w:rsid w:val="00E60AB9"/>
    <w:rsid w:val="00E7261B"/>
    <w:rsid w:val="00E81075"/>
    <w:rsid w:val="00E97186"/>
    <w:rsid w:val="00EA126E"/>
    <w:rsid w:val="00EE61E8"/>
    <w:rsid w:val="00F10417"/>
    <w:rsid w:val="00F17094"/>
    <w:rsid w:val="00F73380"/>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FB67D"/>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13A5-6701-4ABC-BE46-6FD03C5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24</TotalTime>
  <Pages>2</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Kinga Nowakowska</cp:lastModifiedBy>
  <cp:revision>18</cp:revision>
  <cp:lastPrinted>2020-05-08T12:04:00Z</cp:lastPrinted>
  <dcterms:created xsi:type="dcterms:W3CDTF">2020-05-08T13:21:00Z</dcterms:created>
  <dcterms:modified xsi:type="dcterms:W3CDTF">2021-04-08T13:24:00Z</dcterms:modified>
</cp:coreProperties>
</file>